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B0" w:rsidRPr="00EE2BB0" w:rsidRDefault="00EE2BB0" w:rsidP="00EE2BB0">
      <w:pPr>
        <w:rPr>
          <w:b/>
          <w:lang w:val="en-US"/>
        </w:rPr>
      </w:pPr>
      <w:r w:rsidRPr="00EE2BB0">
        <w:rPr>
          <w:b/>
          <w:lang w:val="en-US"/>
        </w:rPr>
        <w:t>Free (1-day) or discounted rate for SIKS-PhD-students in REFSQ 2018</w:t>
      </w:r>
    </w:p>
    <w:p w:rsidR="00EE2BB0" w:rsidRDefault="00EE2BB0" w:rsidP="00EE2BB0">
      <w:pPr>
        <w:rPr>
          <w:lang w:val="en-US"/>
        </w:rPr>
      </w:pPr>
    </w:p>
    <w:p w:rsidR="00EE2BB0" w:rsidRPr="00EE2BB0" w:rsidRDefault="00EE2BB0" w:rsidP="00EE2BB0">
      <w:pPr>
        <w:rPr>
          <w:lang w:val="en-US"/>
        </w:rPr>
      </w:pPr>
      <w:r w:rsidRPr="00EE2BB0">
        <w:rPr>
          <w:lang w:val="en-US"/>
        </w:rPr>
        <w:t>The Netherlands Research School for Information and Knowledge Systems (SIKS) supports the REFSQ 2018 conference that will be held on March 19-22 in Utrecht.</w:t>
      </w:r>
    </w:p>
    <w:p w:rsidR="00EE2BB0" w:rsidRPr="00EE2BB0" w:rsidRDefault="00EE2BB0" w:rsidP="00EE2BB0">
      <w:pPr>
        <w:rPr>
          <w:lang w:val="en-US"/>
        </w:rPr>
      </w:pPr>
    </w:p>
    <w:p w:rsidR="00EE2BB0" w:rsidRPr="00EE2BB0" w:rsidRDefault="00EE2BB0" w:rsidP="00EE2BB0">
      <w:pPr>
        <w:rPr>
          <w:lang w:val="en-US"/>
        </w:rPr>
      </w:pPr>
      <w:r w:rsidRPr="00EE2BB0">
        <w:rPr>
          <w:lang w:val="en-US"/>
        </w:rPr>
        <w:t>PhD students who are member of SIKS can apply for a free 1-day registration to REFSQ 2018, or for a discount (200 Euro) on the conference-only package (3 days) or the full package (4 days).</w:t>
      </w:r>
    </w:p>
    <w:p w:rsidR="00EE2BB0" w:rsidRPr="00EE2BB0" w:rsidRDefault="00EE2BB0" w:rsidP="00EE2BB0">
      <w:pPr>
        <w:rPr>
          <w:lang w:val="en-US"/>
        </w:rPr>
      </w:pPr>
      <w:r w:rsidRPr="00EE2BB0">
        <w:rPr>
          <w:lang w:val="en-US"/>
        </w:rPr>
        <w:t>In the first case (free 1-day registration), the student can choose whether to join the workshops and doctoral symposium on Monday 19/3, the research talks on Tuesday 20/3 or Thursday 22/3, or the industrial track on Wednesday 21/3.</w:t>
      </w:r>
    </w:p>
    <w:p w:rsidR="00EE2BB0" w:rsidRPr="00EE2BB0" w:rsidRDefault="00EE2BB0" w:rsidP="00EE2BB0">
      <w:pPr>
        <w:rPr>
          <w:lang w:val="en-US"/>
        </w:rPr>
      </w:pPr>
      <w:r w:rsidRPr="00EE2BB0">
        <w:rPr>
          <w:lang w:val="en-US"/>
        </w:rPr>
        <w:t>PhD students who are conducting research in the field of requirements engineering are especially welcome to submit their work to the doctoral symposium, to the workshops, and to the posters and tools track. Students who do not work directly in the field, but are interested in attending, are welcome to apply too.</w:t>
      </w:r>
    </w:p>
    <w:p w:rsidR="00EE2BB0" w:rsidRPr="00EE2BB0" w:rsidRDefault="00EE2BB0" w:rsidP="00EE2BB0">
      <w:pPr>
        <w:rPr>
          <w:lang w:val="en-US"/>
        </w:rPr>
      </w:pPr>
      <w:r w:rsidRPr="00EE2BB0">
        <w:rPr>
          <w:lang w:val="en-US"/>
        </w:rPr>
        <w:t>Since there is a limited number of free and discounted tickets available, apply as soon as possible. To ap</w:t>
      </w:r>
      <w:r w:rsidR="00B37A1B">
        <w:rPr>
          <w:lang w:val="en-US"/>
        </w:rPr>
        <w:t>ply, please send an e-mail to</w:t>
      </w:r>
      <w:r w:rsidRPr="00EE2BB0">
        <w:rPr>
          <w:lang w:val="en-US"/>
        </w:rPr>
        <w:t xml:space="preserve"> </w:t>
      </w:r>
      <w:bookmarkStart w:id="0" w:name="_GoBack"/>
      <w:bookmarkEnd w:id="0"/>
      <w:r w:rsidRPr="00EE2BB0">
        <w:rPr>
          <w:lang w:val="en-US"/>
        </w:rPr>
        <w:t>(f.dalpiaz@uu.nl) with the subject "SIKS-PhD student rate for REFSQ 2018" including:</w:t>
      </w:r>
    </w:p>
    <w:p w:rsidR="00EE2BB0" w:rsidRPr="00EE2BB0" w:rsidRDefault="00EE2BB0" w:rsidP="00EE2BB0">
      <w:pPr>
        <w:rPr>
          <w:lang w:val="en-US"/>
        </w:rPr>
      </w:pPr>
      <w:r w:rsidRPr="00EE2BB0">
        <w:rPr>
          <w:lang w:val="en-US"/>
        </w:rPr>
        <w:t>1. Your name and affiliation</w:t>
      </w:r>
    </w:p>
    <w:p w:rsidR="00EE2BB0" w:rsidRPr="00EE2BB0" w:rsidRDefault="00EE2BB0" w:rsidP="00EE2BB0">
      <w:pPr>
        <w:rPr>
          <w:lang w:val="en-US"/>
        </w:rPr>
      </w:pPr>
      <w:r w:rsidRPr="00EE2BB0">
        <w:rPr>
          <w:lang w:val="en-US"/>
        </w:rPr>
        <w:t>2. Name of your supervisors</w:t>
      </w:r>
    </w:p>
    <w:p w:rsidR="00EE2BB0" w:rsidRPr="00EE2BB0" w:rsidRDefault="00EE2BB0" w:rsidP="00EE2BB0">
      <w:pPr>
        <w:rPr>
          <w:lang w:val="en-US"/>
        </w:rPr>
      </w:pPr>
      <w:r w:rsidRPr="00EE2BB0">
        <w:rPr>
          <w:lang w:val="en-US"/>
        </w:rPr>
        <w:t>3. Topic of your PhD (2-3 lines)</w:t>
      </w:r>
    </w:p>
    <w:p w:rsidR="00EE2BB0" w:rsidRPr="00EE2BB0" w:rsidRDefault="00EE2BB0" w:rsidP="00EE2BB0">
      <w:pPr>
        <w:rPr>
          <w:lang w:val="en-US"/>
        </w:rPr>
      </w:pPr>
      <w:r w:rsidRPr="00EE2BB0">
        <w:rPr>
          <w:lang w:val="en-US"/>
        </w:rPr>
        <w:t>4. Motivation for joining REFSQ (2-3 lines)</w:t>
      </w:r>
    </w:p>
    <w:p w:rsidR="00EE2BB0" w:rsidRPr="00EE2BB0" w:rsidRDefault="00EE2BB0" w:rsidP="00EE2BB0">
      <w:pPr>
        <w:rPr>
          <w:lang w:val="en-US"/>
        </w:rPr>
      </w:pPr>
      <w:r w:rsidRPr="00EE2BB0">
        <w:rPr>
          <w:lang w:val="en-US"/>
        </w:rPr>
        <w:t>5. Type of participation: 1-day free registration (specify which day), conference ticket, full ticket</w:t>
      </w:r>
    </w:p>
    <w:p w:rsidR="00EE2BB0" w:rsidRPr="00EE2BB0" w:rsidRDefault="00EE2BB0" w:rsidP="00EE2BB0">
      <w:pPr>
        <w:rPr>
          <w:lang w:val="en-US"/>
        </w:rPr>
      </w:pPr>
      <w:r w:rsidRPr="00EE2BB0">
        <w:rPr>
          <w:lang w:val="en-US"/>
        </w:rPr>
        <w:t>Upon approval, you will receive a personal discount code that you can employ in the registration system.</w:t>
      </w:r>
    </w:p>
    <w:p w:rsidR="004B2DF0" w:rsidRPr="00EE2BB0" w:rsidRDefault="00EE2BB0" w:rsidP="00EE2BB0">
      <w:pPr>
        <w:rPr>
          <w:lang w:val="en-US"/>
        </w:rPr>
      </w:pPr>
      <w:r w:rsidRPr="00EE2BB0">
        <w:rPr>
          <w:lang w:val="en-US"/>
        </w:rPr>
        <w:t>Spread the word, and see you at REFSQ 2018 in Utrecht!</w:t>
      </w:r>
    </w:p>
    <w:sectPr w:rsidR="004B2DF0" w:rsidRPr="00EE2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B0"/>
    <w:rsid w:val="00284346"/>
    <w:rsid w:val="00330365"/>
    <w:rsid w:val="004B2DF0"/>
    <w:rsid w:val="00B37A1B"/>
    <w:rsid w:val="00EE2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3953E647.dotm</Template>
  <TotalTime>0</TotalTime>
  <Pages>1</Pages>
  <Words>243</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Starmans, R.J.C.M. (Richard)</dc:creator>
  <cp:lastModifiedBy>Starmans, R.J.C.M. (Richard)</cp:lastModifiedBy>
  <cp:revision>2</cp:revision>
  <dcterms:created xsi:type="dcterms:W3CDTF">2018-01-17T13:40:00Z</dcterms:created>
  <dcterms:modified xsi:type="dcterms:W3CDTF">2018-01-17T13:40:00Z</dcterms:modified>
</cp:coreProperties>
</file>