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84" w:rsidRPr="00B87884" w:rsidRDefault="00B87884" w:rsidP="00B87884">
      <w:pPr>
        <w:rPr>
          <w:b/>
          <w:sz w:val="24"/>
          <w:szCs w:val="24"/>
          <w:lang w:val="en-US"/>
        </w:rPr>
      </w:pPr>
      <w:r w:rsidRPr="00B87884">
        <w:rPr>
          <w:b/>
          <w:sz w:val="24"/>
          <w:szCs w:val="24"/>
          <w:lang w:val="en-US"/>
        </w:rPr>
        <w:t>SIKS – VU Symposium</w:t>
      </w:r>
      <w:r w:rsidRPr="00B87884">
        <w:rPr>
          <w:b/>
          <w:sz w:val="24"/>
          <w:szCs w:val="24"/>
          <w:lang w:val="en-US"/>
        </w:rPr>
        <w:t xml:space="preserve"> “Applications of Causal Inference” at the VU (room HG-02A2) </w:t>
      </w:r>
    </w:p>
    <w:p w:rsidR="00B87884" w:rsidRDefault="00B87884" w:rsidP="00B87884">
      <w:pPr>
        <w:rPr>
          <w:lang w:val="en-US"/>
        </w:rPr>
      </w:pPr>
    </w:p>
    <w:p w:rsidR="00B87884" w:rsidRPr="00B87884" w:rsidRDefault="00B87884" w:rsidP="00B87884">
      <w:pPr>
        <w:rPr>
          <w:lang w:val="en-US"/>
        </w:rPr>
      </w:pPr>
      <w:r w:rsidRPr="00B87884">
        <w:rPr>
          <w:lang w:val="en-US"/>
        </w:rPr>
        <w:t xml:space="preserve">Location: </w:t>
      </w:r>
      <w:proofErr w:type="spellStart"/>
      <w:r w:rsidRPr="00B87884">
        <w:rPr>
          <w:lang w:val="en-US"/>
        </w:rPr>
        <w:t>Vrije</w:t>
      </w:r>
      <w:proofErr w:type="spellEnd"/>
      <w:r w:rsidRPr="00B87884">
        <w:rPr>
          <w:lang w:val="en-US"/>
        </w:rPr>
        <w:t xml:space="preserve"> </w:t>
      </w:r>
      <w:proofErr w:type="spellStart"/>
      <w:r w:rsidRPr="00B87884">
        <w:rPr>
          <w:lang w:val="en-US"/>
        </w:rPr>
        <w:t>Universiteit</w:t>
      </w:r>
      <w:proofErr w:type="spellEnd"/>
      <w:r w:rsidRPr="00B87884">
        <w:rPr>
          <w:lang w:val="en-US"/>
        </w:rPr>
        <w:t>, Amsterdam, main building, room HG-02A2.</w:t>
      </w:r>
    </w:p>
    <w:p w:rsidR="00B87884" w:rsidRPr="00B87884" w:rsidRDefault="00B87884" w:rsidP="00B87884">
      <w:pPr>
        <w:rPr>
          <w:lang w:val="en-US"/>
        </w:rPr>
      </w:pPr>
      <w:r w:rsidRPr="00B87884">
        <w:rPr>
          <w:lang w:val="en-US"/>
        </w:rPr>
        <w:t>Date: Monday 12th June 2017</w:t>
      </w:r>
    </w:p>
    <w:p w:rsidR="00B87884" w:rsidRDefault="00B87884" w:rsidP="00B87884">
      <w:pPr>
        <w:rPr>
          <w:lang w:val="en-US"/>
        </w:rPr>
      </w:pPr>
    </w:p>
    <w:p w:rsidR="00B87884" w:rsidRPr="00B87884" w:rsidRDefault="00B87884" w:rsidP="00B87884">
      <w:pPr>
        <w:rPr>
          <w:lang w:val="en-US"/>
        </w:rPr>
      </w:pPr>
      <w:r w:rsidRPr="00B87884">
        <w:rPr>
          <w:lang w:val="en-US"/>
        </w:rPr>
        <w:t>The program of the symposium will be:</w:t>
      </w:r>
    </w:p>
    <w:p w:rsidR="00B87884" w:rsidRPr="00B87884" w:rsidRDefault="00B87884" w:rsidP="00B87884">
      <w:pPr>
        <w:rPr>
          <w:lang w:val="en-US"/>
        </w:rPr>
      </w:pPr>
      <w:r w:rsidRPr="00B87884">
        <w:rPr>
          <w:lang w:val="en-US"/>
        </w:rPr>
        <w:t>09:30 - 10:00 Coffee</w:t>
      </w:r>
    </w:p>
    <w:p w:rsidR="00B87884" w:rsidRPr="00B87884" w:rsidRDefault="00B87884" w:rsidP="00B87884">
      <w:pPr>
        <w:rPr>
          <w:lang w:val="en-US"/>
        </w:rPr>
      </w:pPr>
      <w:r w:rsidRPr="00B87884">
        <w:rPr>
          <w:lang w:val="en-US"/>
        </w:rPr>
        <w:t xml:space="preserve">10:00 - 10:30 Antti </w:t>
      </w:r>
      <w:proofErr w:type="spellStart"/>
      <w:r w:rsidRPr="00B87884">
        <w:rPr>
          <w:lang w:val="en-US"/>
        </w:rPr>
        <w:t>Hyttinen</w:t>
      </w:r>
      <w:proofErr w:type="spellEnd"/>
      <w:r w:rsidRPr="00B87884">
        <w:rPr>
          <w:lang w:val="en-US"/>
        </w:rPr>
        <w:t xml:space="preserve"> (HIIT), A Core-Guided Approach to Learning Optimal Causal Graphs</w:t>
      </w:r>
    </w:p>
    <w:p w:rsidR="00B87884" w:rsidRPr="00B87884" w:rsidRDefault="00B87884" w:rsidP="00B87884">
      <w:pPr>
        <w:rPr>
          <w:lang w:val="en-US"/>
        </w:rPr>
      </w:pPr>
      <w:r w:rsidRPr="00B87884">
        <w:rPr>
          <w:lang w:val="en-US"/>
        </w:rPr>
        <w:t xml:space="preserve">10:30 - 11:00 Johannes </w:t>
      </w:r>
      <w:proofErr w:type="spellStart"/>
      <w:r w:rsidRPr="00B87884">
        <w:rPr>
          <w:lang w:val="en-US"/>
        </w:rPr>
        <w:t>Textor</w:t>
      </w:r>
      <w:proofErr w:type="spellEnd"/>
      <w:r w:rsidRPr="00B87884">
        <w:rPr>
          <w:lang w:val="en-US"/>
        </w:rPr>
        <w:t xml:space="preserve"> (</w:t>
      </w:r>
      <w:proofErr w:type="spellStart"/>
      <w:r w:rsidRPr="00B87884">
        <w:rPr>
          <w:lang w:val="en-US"/>
        </w:rPr>
        <w:t>Radboudumc</w:t>
      </w:r>
      <w:proofErr w:type="spellEnd"/>
      <w:r w:rsidRPr="00B87884">
        <w:rPr>
          <w:lang w:val="en-US"/>
        </w:rPr>
        <w:t>), Using Ancestral Graphs to Improve Applied Causal Inference</w:t>
      </w:r>
    </w:p>
    <w:p w:rsidR="00B87884" w:rsidRPr="00B87884" w:rsidRDefault="00B87884" w:rsidP="00B87884">
      <w:pPr>
        <w:rPr>
          <w:lang w:val="en-US"/>
        </w:rPr>
      </w:pPr>
      <w:r w:rsidRPr="00B87884">
        <w:rPr>
          <w:lang w:val="en-US"/>
        </w:rPr>
        <w:t>11:00 - 11:30 Coffee break</w:t>
      </w:r>
    </w:p>
    <w:p w:rsidR="00B87884" w:rsidRPr="00B87884" w:rsidRDefault="00B87884" w:rsidP="00B87884">
      <w:pPr>
        <w:rPr>
          <w:lang w:val="en-US"/>
        </w:rPr>
      </w:pPr>
      <w:r w:rsidRPr="00B87884">
        <w:rPr>
          <w:lang w:val="en-US"/>
        </w:rPr>
        <w:t xml:space="preserve">11:30 - 12:15 Michael </w:t>
      </w:r>
      <w:proofErr w:type="spellStart"/>
      <w:r w:rsidRPr="00B87884">
        <w:rPr>
          <w:lang w:val="en-US"/>
        </w:rPr>
        <w:t>Eichler</w:t>
      </w:r>
      <w:proofErr w:type="spellEnd"/>
      <w:r w:rsidRPr="00B87884">
        <w:rPr>
          <w:lang w:val="en-US"/>
        </w:rPr>
        <w:t xml:space="preserve"> (Maastricht), Causal inference from multivariate time series: principles and problems</w:t>
      </w:r>
    </w:p>
    <w:p w:rsidR="00B87884" w:rsidRPr="00B87884" w:rsidRDefault="00B87884" w:rsidP="00B87884">
      <w:pPr>
        <w:rPr>
          <w:lang w:val="en-US"/>
        </w:rPr>
      </w:pPr>
      <w:r>
        <w:rPr>
          <w:lang w:val="en-US"/>
        </w:rPr>
        <w:t>The event is part of SIKS educational program. Therefore, all SIKS PhD students</w:t>
      </w:r>
      <w:bookmarkStart w:id="0" w:name="_GoBack"/>
      <w:bookmarkEnd w:id="0"/>
      <w:r>
        <w:rPr>
          <w:lang w:val="en-US"/>
        </w:rPr>
        <w:t xml:space="preserve"> working on the topics addressed are strongly encouraged to participate.</w:t>
      </w:r>
    </w:p>
    <w:p w:rsidR="00B87884" w:rsidRPr="00B87884" w:rsidRDefault="00B87884" w:rsidP="00B87884">
      <w:pPr>
        <w:rPr>
          <w:lang w:val="en-US"/>
        </w:rPr>
      </w:pPr>
      <w:r w:rsidRPr="00B87884">
        <w:rPr>
          <w:lang w:val="en-US"/>
        </w:rPr>
        <w:t xml:space="preserve">In the afternoon the participants of the symposium are also welcome to join the PhD defense of Sara </w:t>
      </w:r>
      <w:proofErr w:type="spellStart"/>
      <w:r w:rsidRPr="00B87884">
        <w:rPr>
          <w:lang w:val="en-US"/>
        </w:rPr>
        <w:t>Magliacane</w:t>
      </w:r>
      <w:proofErr w:type="spellEnd"/>
      <w:r w:rsidRPr="00B87884">
        <w:rPr>
          <w:lang w:val="en-US"/>
        </w:rPr>
        <w:t xml:space="preserve"> on “Logics for causal inference under uncertainty”, which will be at 13:45 in the Aula.</w:t>
      </w:r>
    </w:p>
    <w:p w:rsidR="00B87884" w:rsidRPr="00B87884" w:rsidRDefault="00B87884" w:rsidP="00B87884">
      <w:pPr>
        <w:rPr>
          <w:lang w:val="en-US"/>
        </w:rPr>
      </w:pPr>
    </w:p>
    <w:p w:rsidR="004B2DF0" w:rsidRPr="00B87884" w:rsidRDefault="00B87884" w:rsidP="00B87884">
      <w:pPr>
        <w:rPr>
          <w:lang w:val="en-US"/>
        </w:rPr>
      </w:pPr>
      <w:r w:rsidRPr="00B87884">
        <w:rPr>
          <w:lang w:val="en-US"/>
        </w:rPr>
        <w:t>Sponsors: The event is sponsored by SIKS, the Dutch Research School for Information and Knowledge Systems, and the VU.</w:t>
      </w:r>
    </w:p>
    <w:sectPr w:rsidR="004B2DF0" w:rsidRPr="00B8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84"/>
    <w:rsid w:val="00284346"/>
    <w:rsid w:val="00330365"/>
    <w:rsid w:val="004B2DF0"/>
    <w:rsid w:val="00B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6FA3785F.dotm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Starmans, R.J.C.M. (Richard)</dc:creator>
  <cp:lastModifiedBy>Starmans, R.J.C.M. (Richard)</cp:lastModifiedBy>
  <cp:revision>2</cp:revision>
  <dcterms:created xsi:type="dcterms:W3CDTF">2017-06-07T14:44:00Z</dcterms:created>
  <dcterms:modified xsi:type="dcterms:W3CDTF">2017-06-07T14:44:00Z</dcterms:modified>
</cp:coreProperties>
</file>